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96" w:rsidRPr="0097445B" w:rsidRDefault="0097445B" w:rsidP="0097445B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730FDCC8" wp14:editId="4295DD84">
            <wp:extent cx="1523020" cy="1392549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piermuseum_cmyk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806" cy="1395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196" w:rsidRDefault="0097445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44856" cy="274320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929_PAP_Wasserzeich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292" cy="2742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95B" w:rsidRDefault="00F0695B">
      <w:pPr>
        <w:rPr>
          <w:sz w:val="28"/>
          <w:szCs w:val="28"/>
        </w:rPr>
      </w:pPr>
    </w:p>
    <w:p w:rsidR="0097445B" w:rsidRPr="003C6196" w:rsidRDefault="0097445B">
      <w:pPr>
        <w:rPr>
          <w:sz w:val="28"/>
          <w:szCs w:val="28"/>
        </w:rPr>
      </w:pPr>
    </w:p>
    <w:p w:rsidR="00F0695B" w:rsidRPr="00EB31A1" w:rsidRDefault="00F0695B" w:rsidP="003C6196">
      <w:pPr>
        <w:jc w:val="center"/>
        <w:rPr>
          <w:b/>
          <w:sz w:val="60"/>
          <w:szCs w:val="60"/>
        </w:rPr>
      </w:pPr>
      <w:r w:rsidRPr="00EB31A1">
        <w:rPr>
          <w:b/>
          <w:sz w:val="60"/>
          <w:szCs w:val="60"/>
        </w:rPr>
        <w:t>Wir suchen</w:t>
      </w:r>
    </w:p>
    <w:p w:rsidR="00F0695B" w:rsidRPr="003C6196" w:rsidRDefault="00F0695B">
      <w:pPr>
        <w:rPr>
          <w:sz w:val="28"/>
          <w:szCs w:val="28"/>
        </w:rPr>
      </w:pPr>
    </w:p>
    <w:p w:rsidR="00F0695B" w:rsidRPr="00F67ADC" w:rsidRDefault="00F0695B" w:rsidP="003C6196">
      <w:pPr>
        <w:jc w:val="center"/>
        <w:rPr>
          <w:sz w:val="50"/>
          <w:szCs w:val="50"/>
        </w:rPr>
      </w:pPr>
      <w:r w:rsidRPr="003C6196">
        <w:rPr>
          <w:sz w:val="50"/>
          <w:szCs w:val="50"/>
        </w:rPr>
        <w:t>Interessent</w:t>
      </w:r>
      <w:r w:rsidR="00172837">
        <w:rPr>
          <w:sz w:val="50"/>
          <w:szCs w:val="50"/>
        </w:rPr>
        <w:t>*</w:t>
      </w:r>
      <w:r w:rsidR="00B36C90">
        <w:rPr>
          <w:sz w:val="50"/>
          <w:szCs w:val="50"/>
        </w:rPr>
        <w:t>i</w:t>
      </w:r>
      <w:r w:rsidR="003C6196" w:rsidRPr="003C6196">
        <w:rPr>
          <w:sz w:val="50"/>
          <w:szCs w:val="50"/>
        </w:rPr>
        <w:t>nn</w:t>
      </w:r>
      <w:r w:rsidRPr="003C6196">
        <w:rPr>
          <w:sz w:val="50"/>
          <w:szCs w:val="50"/>
        </w:rPr>
        <w:t>en in freier Mit</w:t>
      </w:r>
      <w:r w:rsidR="003C6196" w:rsidRPr="003C6196">
        <w:rPr>
          <w:sz w:val="50"/>
          <w:szCs w:val="50"/>
        </w:rPr>
        <w:t>arbeit</w:t>
      </w:r>
      <w:r w:rsidR="003C6196">
        <w:rPr>
          <w:sz w:val="50"/>
          <w:szCs w:val="50"/>
        </w:rPr>
        <w:t xml:space="preserve"> für </w:t>
      </w:r>
      <w:r w:rsidR="009F4DF5" w:rsidRPr="003C6196">
        <w:rPr>
          <w:sz w:val="50"/>
          <w:szCs w:val="50"/>
        </w:rPr>
        <w:t>die</w:t>
      </w:r>
      <w:r w:rsidR="00F67ADC">
        <w:rPr>
          <w:sz w:val="50"/>
          <w:szCs w:val="50"/>
        </w:rPr>
        <w:t xml:space="preserve"> Durchführung v</w:t>
      </w:r>
      <w:r w:rsidR="00EB31A1">
        <w:rPr>
          <w:sz w:val="50"/>
          <w:szCs w:val="50"/>
        </w:rPr>
        <w:t xml:space="preserve">on Führungen / </w:t>
      </w:r>
      <w:r w:rsidR="00F67ADC">
        <w:rPr>
          <w:sz w:val="50"/>
          <w:szCs w:val="50"/>
        </w:rPr>
        <w:t xml:space="preserve">Workshops </w:t>
      </w:r>
      <w:r w:rsidRPr="003C6196">
        <w:rPr>
          <w:sz w:val="28"/>
          <w:szCs w:val="28"/>
        </w:rPr>
        <w:t>mit Kindern, Jugend</w:t>
      </w:r>
      <w:r w:rsidR="006A550E">
        <w:rPr>
          <w:sz w:val="28"/>
          <w:szCs w:val="28"/>
        </w:rPr>
        <w:t>lichen und Erwachse</w:t>
      </w:r>
      <w:r w:rsidR="00F67ADC">
        <w:rPr>
          <w:sz w:val="28"/>
          <w:szCs w:val="28"/>
        </w:rPr>
        <w:t>nen</w:t>
      </w:r>
    </w:p>
    <w:p w:rsidR="00516F7B" w:rsidRPr="0097445B" w:rsidRDefault="00516F7B">
      <w:pPr>
        <w:rPr>
          <w:szCs w:val="24"/>
        </w:rPr>
      </w:pPr>
    </w:p>
    <w:p w:rsidR="0097445B" w:rsidRDefault="003C6196">
      <w:pPr>
        <w:rPr>
          <w:szCs w:val="24"/>
        </w:rPr>
      </w:pPr>
      <w:r w:rsidRPr="0097445B">
        <w:rPr>
          <w:szCs w:val="24"/>
        </w:rPr>
        <w:t>Nach baulicher Erweiterung und inhaltlicher Neukonzeption eröffnet d</w:t>
      </w:r>
      <w:r w:rsidR="00F0695B" w:rsidRPr="0097445B">
        <w:rPr>
          <w:szCs w:val="24"/>
        </w:rPr>
        <w:t>as neue Papierm</w:t>
      </w:r>
      <w:r w:rsidR="009F4DF5" w:rsidRPr="0097445B">
        <w:rPr>
          <w:szCs w:val="24"/>
        </w:rPr>
        <w:t>u</w:t>
      </w:r>
      <w:r w:rsidRPr="0097445B">
        <w:rPr>
          <w:szCs w:val="24"/>
        </w:rPr>
        <w:t xml:space="preserve">seum Düren </w:t>
      </w:r>
      <w:r w:rsidR="00DF438C" w:rsidRPr="0097445B">
        <w:rPr>
          <w:szCs w:val="24"/>
        </w:rPr>
        <w:t>im September</w:t>
      </w:r>
      <w:r w:rsidR="00F0695B" w:rsidRPr="0097445B">
        <w:rPr>
          <w:szCs w:val="24"/>
        </w:rPr>
        <w:t xml:space="preserve"> 2018.</w:t>
      </w:r>
      <w:r w:rsidR="009A3168" w:rsidRPr="0097445B">
        <w:rPr>
          <w:szCs w:val="24"/>
        </w:rPr>
        <w:t xml:space="preserve"> Es handelt von</w:t>
      </w:r>
      <w:r w:rsidR="00F0695B" w:rsidRPr="0097445B">
        <w:rPr>
          <w:szCs w:val="24"/>
        </w:rPr>
        <w:t xml:space="preserve"> der Geschichte</w:t>
      </w:r>
      <w:r w:rsidRPr="0097445B">
        <w:rPr>
          <w:szCs w:val="24"/>
        </w:rPr>
        <w:t>,</w:t>
      </w:r>
      <w:r w:rsidR="0097445B" w:rsidRPr="0097445B">
        <w:rPr>
          <w:szCs w:val="24"/>
        </w:rPr>
        <w:t xml:space="preserve"> </w:t>
      </w:r>
      <w:r w:rsidR="008C724C" w:rsidRPr="0097445B">
        <w:rPr>
          <w:szCs w:val="24"/>
        </w:rPr>
        <w:t>Gegenwart</w:t>
      </w:r>
      <w:r w:rsidR="00F0695B" w:rsidRPr="0097445B">
        <w:rPr>
          <w:szCs w:val="24"/>
        </w:rPr>
        <w:t xml:space="preserve"> und Zukunft</w:t>
      </w:r>
      <w:r w:rsidR="00FA6183" w:rsidRPr="0097445B">
        <w:rPr>
          <w:szCs w:val="24"/>
        </w:rPr>
        <w:t xml:space="preserve"> de</w:t>
      </w:r>
      <w:r w:rsidR="0097445B">
        <w:rPr>
          <w:szCs w:val="24"/>
        </w:rPr>
        <w:t>s</w:t>
      </w:r>
    </w:p>
    <w:p w:rsidR="00DF438C" w:rsidRPr="0097445B" w:rsidRDefault="009A3168">
      <w:pPr>
        <w:rPr>
          <w:szCs w:val="24"/>
        </w:rPr>
      </w:pPr>
      <w:r w:rsidRPr="0097445B">
        <w:rPr>
          <w:szCs w:val="24"/>
        </w:rPr>
        <w:t>Papier</w:t>
      </w:r>
      <w:r w:rsidR="00FA6183" w:rsidRPr="0097445B">
        <w:rPr>
          <w:szCs w:val="24"/>
        </w:rPr>
        <w:t>s und ist d</w:t>
      </w:r>
      <w:r w:rsidRPr="0097445B">
        <w:rPr>
          <w:szCs w:val="24"/>
        </w:rPr>
        <w:t>en</w:t>
      </w:r>
      <w:r w:rsidR="00FA6183" w:rsidRPr="0097445B">
        <w:rPr>
          <w:szCs w:val="24"/>
        </w:rPr>
        <w:t xml:space="preserve"> </w:t>
      </w:r>
      <w:r w:rsidR="00F0695B" w:rsidRPr="0097445B">
        <w:rPr>
          <w:szCs w:val="24"/>
        </w:rPr>
        <w:t>Eigenschaften und</w:t>
      </w:r>
      <w:r w:rsidR="003C6196" w:rsidRPr="0097445B">
        <w:rPr>
          <w:szCs w:val="24"/>
        </w:rPr>
        <w:t xml:space="preserve"> </w:t>
      </w:r>
      <w:r w:rsidR="00F0695B" w:rsidRPr="0097445B">
        <w:rPr>
          <w:szCs w:val="24"/>
        </w:rPr>
        <w:t>An</w:t>
      </w:r>
      <w:r w:rsidR="00FA6183" w:rsidRPr="0097445B">
        <w:rPr>
          <w:szCs w:val="24"/>
        </w:rPr>
        <w:t xml:space="preserve">wendungen </w:t>
      </w:r>
      <w:r w:rsidR="008C724C" w:rsidRPr="0097445B">
        <w:rPr>
          <w:szCs w:val="24"/>
        </w:rPr>
        <w:t xml:space="preserve">dieses </w:t>
      </w:r>
      <w:r w:rsidR="005165F6" w:rsidRPr="0097445B">
        <w:rPr>
          <w:szCs w:val="24"/>
        </w:rPr>
        <w:t>so t</w:t>
      </w:r>
      <w:r w:rsidR="003C6196" w:rsidRPr="0097445B">
        <w:rPr>
          <w:szCs w:val="24"/>
        </w:rPr>
        <w:t xml:space="preserve">raditionellen wie innovativen </w:t>
      </w:r>
      <w:r w:rsidR="00FA6183" w:rsidRPr="0097445B">
        <w:rPr>
          <w:szCs w:val="24"/>
        </w:rPr>
        <w:t>Werk</w:t>
      </w:r>
      <w:r w:rsidR="003C6196" w:rsidRPr="0097445B">
        <w:rPr>
          <w:szCs w:val="24"/>
        </w:rPr>
        <w:t xml:space="preserve">stoffs </w:t>
      </w:r>
      <w:r w:rsidR="00F0695B" w:rsidRPr="0097445B">
        <w:rPr>
          <w:szCs w:val="24"/>
        </w:rPr>
        <w:t>gewid</w:t>
      </w:r>
      <w:r w:rsidR="00FA6183" w:rsidRPr="0097445B">
        <w:rPr>
          <w:szCs w:val="24"/>
        </w:rPr>
        <w:t>met.</w:t>
      </w:r>
      <w:r w:rsidR="006A3448">
        <w:rPr>
          <w:szCs w:val="24"/>
        </w:rPr>
        <w:t xml:space="preserve"> </w:t>
      </w:r>
      <w:r w:rsidR="00202CBF" w:rsidRPr="0097445B">
        <w:rPr>
          <w:szCs w:val="24"/>
        </w:rPr>
        <w:t>Neben</w:t>
      </w:r>
      <w:r w:rsidR="0005676C" w:rsidRPr="0097445B">
        <w:rPr>
          <w:szCs w:val="24"/>
        </w:rPr>
        <w:t xml:space="preserve"> der Durchführung von Führungen und </w:t>
      </w:r>
      <w:r w:rsidR="00202CBF" w:rsidRPr="0097445B">
        <w:rPr>
          <w:szCs w:val="24"/>
        </w:rPr>
        <w:t>Workshops für Kitas, Schu</w:t>
      </w:r>
      <w:r w:rsidR="00DF438C" w:rsidRPr="0097445B">
        <w:rPr>
          <w:szCs w:val="24"/>
        </w:rPr>
        <w:t>len und private Gruppen, soll</w:t>
      </w:r>
      <w:r w:rsidR="00B36C90" w:rsidRPr="0097445B">
        <w:rPr>
          <w:szCs w:val="24"/>
        </w:rPr>
        <w:t xml:space="preserve"> </w:t>
      </w:r>
      <w:r w:rsidR="00DF438C" w:rsidRPr="0097445B">
        <w:rPr>
          <w:szCs w:val="24"/>
        </w:rPr>
        <w:t xml:space="preserve">für </w:t>
      </w:r>
      <w:r w:rsidR="00202CBF" w:rsidRPr="0097445B">
        <w:rPr>
          <w:szCs w:val="24"/>
        </w:rPr>
        <w:t>das neue Haus ein</w:t>
      </w:r>
      <w:r w:rsidR="00B36C90" w:rsidRPr="0097445B">
        <w:rPr>
          <w:szCs w:val="24"/>
        </w:rPr>
        <w:t xml:space="preserve"> vielfältiges</w:t>
      </w:r>
      <w:r w:rsidR="00202CBF" w:rsidRPr="0097445B">
        <w:rPr>
          <w:szCs w:val="24"/>
        </w:rPr>
        <w:t xml:space="preserve"> </w:t>
      </w:r>
      <w:r w:rsidR="00B36C90" w:rsidRPr="0097445B">
        <w:rPr>
          <w:szCs w:val="24"/>
        </w:rPr>
        <w:t>und innovatives</w:t>
      </w:r>
      <w:r w:rsidR="00202CBF" w:rsidRPr="0097445B">
        <w:rPr>
          <w:szCs w:val="24"/>
        </w:rPr>
        <w:t xml:space="preserve"> Pr</w:t>
      </w:r>
      <w:r w:rsidR="00202CBF" w:rsidRPr="0097445B">
        <w:rPr>
          <w:szCs w:val="24"/>
        </w:rPr>
        <w:t>o</w:t>
      </w:r>
      <w:r w:rsidR="00202CBF" w:rsidRPr="0097445B">
        <w:rPr>
          <w:szCs w:val="24"/>
        </w:rPr>
        <w:t>gramm</w:t>
      </w:r>
      <w:r w:rsidR="00DF438C" w:rsidRPr="0097445B">
        <w:rPr>
          <w:szCs w:val="24"/>
        </w:rPr>
        <w:t xml:space="preserve"> zum Werkstoff Papier entstehen</w:t>
      </w:r>
      <w:r w:rsidR="00202CBF" w:rsidRPr="0097445B">
        <w:rPr>
          <w:szCs w:val="24"/>
        </w:rPr>
        <w:t xml:space="preserve">. </w:t>
      </w:r>
      <w:r w:rsidRPr="0097445B">
        <w:rPr>
          <w:szCs w:val="24"/>
        </w:rPr>
        <w:t xml:space="preserve">Bei </w:t>
      </w:r>
      <w:r w:rsidR="00F0695B" w:rsidRPr="0097445B">
        <w:rPr>
          <w:szCs w:val="24"/>
        </w:rPr>
        <w:t>der Vermitt</w:t>
      </w:r>
      <w:r w:rsidR="00FA6183" w:rsidRPr="0097445B">
        <w:rPr>
          <w:szCs w:val="24"/>
        </w:rPr>
        <w:t>lung wird ein inklusiver</w:t>
      </w:r>
      <w:r w:rsidR="00F0695B" w:rsidRPr="0097445B">
        <w:rPr>
          <w:szCs w:val="24"/>
        </w:rPr>
        <w:t xml:space="preserve"> Ansatz ve</w:t>
      </w:r>
      <w:r w:rsidR="00F0695B" w:rsidRPr="0097445B">
        <w:rPr>
          <w:szCs w:val="24"/>
        </w:rPr>
        <w:t>r</w:t>
      </w:r>
      <w:r w:rsidR="00F0695B" w:rsidRPr="0097445B">
        <w:rPr>
          <w:szCs w:val="24"/>
        </w:rPr>
        <w:t>fol</w:t>
      </w:r>
      <w:r w:rsidR="00FA6183" w:rsidRPr="0097445B">
        <w:rPr>
          <w:szCs w:val="24"/>
        </w:rPr>
        <w:t>gt</w:t>
      </w:r>
      <w:r w:rsidRPr="0097445B">
        <w:rPr>
          <w:szCs w:val="24"/>
        </w:rPr>
        <w:t>, der Menschen mit und oh</w:t>
      </w:r>
      <w:r w:rsidR="00FA6183" w:rsidRPr="0097445B">
        <w:rPr>
          <w:szCs w:val="24"/>
        </w:rPr>
        <w:t>ne</w:t>
      </w:r>
      <w:r w:rsidRPr="0097445B">
        <w:rPr>
          <w:szCs w:val="24"/>
        </w:rPr>
        <w:t xml:space="preserve"> speziel</w:t>
      </w:r>
      <w:r w:rsidR="009F4DF5" w:rsidRPr="0097445B">
        <w:rPr>
          <w:szCs w:val="24"/>
        </w:rPr>
        <w:t>le Bedürfnisse</w:t>
      </w:r>
      <w:r w:rsidRPr="0097445B">
        <w:rPr>
          <w:szCs w:val="24"/>
        </w:rPr>
        <w:t xml:space="preserve">, Befähigungen und Einschränkungen ein nachhaltiges Museumserlebnis </w:t>
      </w:r>
      <w:r w:rsidR="00FA6183" w:rsidRPr="0097445B">
        <w:rPr>
          <w:szCs w:val="24"/>
        </w:rPr>
        <w:t>ermöglicht</w:t>
      </w:r>
      <w:r w:rsidR="00F0695B" w:rsidRPr="0097445B">
        <w:rPr>
          <w:szCs w:val="24"/>
        </w:rPr>
        <w:t>.</w:t>
      </w:r>
      <w:r w:rsidR="00516F7B" w:rsidRPr="0097445B">
        <w:rPr>
          <w:szCs w:val="24"/>
        </w:rPr>
        <w:t xml:space="preserve"> </w:t>
      </w:r>
    </w:p>
    <w:p w:rsidR="003C6196" w:rsidRDefault="00FA6183">
      <w:pPr>
        <w:rPr>
          <w:szCs w:val="24"/>
        </w:rPr>
      </w:pPr>
      <w:r w:rsidRPr="0097445B">
        <w:rPr>
          <w:szCs w:val="24"/>
        </w:rPr>
        <w:t>Wenn</w:t>
      </w:r>
      <w:r w:rsidR="00F0695B" w:rsidRPr="0097445B">
        <w:rPr>
          <w:szCs w:val="24"/>
        </w:rPr>
        <w:t xml:space="preserve"> Sie interessiert</w:t>
      </w:r>
      <w:r w:rsidRPr="0097445B">
        <w:rPr>
          <w:szCs w:val="24"/>
        </w:rPr>
        <w:t xml:space="preserve"> sind</w:t>
      </w:r>
      <w:r w:rsidR="00FD51B0" w:rsidRPr="0097445B">
        <w:rPr>
          <w:szCs w:val="24"/>
        </w:rPr>
        <w:t xml:space="preserve">, </w:t>
      </w:r>
      <w:r w:rsidRPr="0097445B">
        <w:rPr>
          <w:szCs w:val="24"/>
        </w:rPr>
        <w:t xml:space="preserve">melden Sie sich </w:t>
      </w:r>
      <w:r w:rsidR="009F4DF5" w:rsidRPr="0097445B">
        <w:rPr>
          <w:szCs w:val="24"/>
        </w:rPr>
        <w:t>unter Angaben Ihrer persönlichen Daten und Ihres bisherigen schulischen</w:t>
      </w:r>
      <w:r w:rsidR="0057712A" w:rsidRPr="0097445B">
        <w:rPr>
          <w:szCs w:val="24"/>
        </w:rPr>
        <w:t>, studentischen</w:t>
      </w:r>
      <w:r w:rsidR="009F4DF5" w:rsidRPr="0097445B">
        <w:rPr>
          <w:szCs w:val="24"/>
        </w:rPr>
        <w:t xml:space="preserve"> oder beruflichen Werdegang</w:t>
      </w:r>
      <w:r w:rsidR="00516F7B" w:rsidRPr="0097445B">
        <w:rPr>
          <w:szCs w:val="24"/>
        </w:rPr>
        <w:t>s per Email bei</w:t>
      </w:r>
      <w:r w:rsidR="006A3448">
        <w:rPr>
          <w:szCs w:val="24"/>
        </w:rPr>
        <w:t xml:space="preserve"> </w:t>
      </w:r>
      <w:r w:rsidR="003C6196" w:rsidRPr="0097445B">
        <w:rPr>
          <w:szCs w:val="24"/>
        </w:rPr>
        <w:t>Jeannine Bruno</w:t>
      </w:r>
      <w:r w:rsidR="00516F7B" w:rsidRPr="0097445B">
        <w:rPr>
          <w:szCs w:val="24"/>
        </w:rPr>
        <w:t>, Leitung Kunstvermittlung am Leopold-Hoesch-Museum &amp; Papiermuseum Düren</w:t>
      </w:r>
      <w:r w:rsidR="003C6196" w:rsidRPr="0097445B">
        <w:rPr>
          <w:szCs w:val="24"/>
        </w:rPr>
        <w:t>:</w:t>
      </w:r>
    </w:p>
    <w:p w:rsidR="006A3448" w:rsidRPr="0097445B" w:rsidRDefault="006A3448">
      <w:pPr>
        <w:rPr>
          <w:szCs w:val="24"/>
        </w:rPr>
      </w:pPr>
    </w:p>
    <w:p w:rsidR="00F0695B" w:rsidRPr="0097445B" w:rsidRDefault="009F4DF5" w:rsidP="003C6196">
      <w:pPr>
        <w:jc w:val="center"/>
        <w:rPr>
          <w:szCs w:val="24"/>
        </w:rPr>
      </w:pPr>
      <w:r w:rsidRPr="0097445B">
        <w:rPr>
          <w:szCs w:val="24"/>
        </w:rPr>
        <w:t>j.bruno@dueren.de</w:t>
      </w:r>
    </w:p>
    <w:p w:rsidR="003C6196" w:rsidRPr="0097445B" w:rsidRDefault="003C6196" w:rsidP="003C6196">
      <w:pPr>
        <w:rPr>
          <w:szCs w:val="24"/>
        </w:rPr>
      </w:pPr>
    </w:p>
    <w:p w:rsidR="00F0695B" w:rsidRPr="0097445B" w:rsidRDefault="006A3448">
      <w:pPr>
        <w:rPr>
          <w:szCs w:val="24"/>
        </w:rPr>
      </w:pPr>
      <w:r>
        <w:rPr>
          <w:szCs w:val="24"/>
        </w:rPr>
        <w:t xml:space="preserve">Für </w:t>
      </w:r>
      <w:r w:rsidR="009F4DF5" w:rsidRPr="0097445B">
        <w:rPr>
          <w:szCs w:val="24"/>
        </w:rPr>
        <w:t>telefonische Rückfragen steht Ihnen Jeannine Bruno zur Verfü</w:t>
      </w:r>
      <w:r w:rsidR="003C6196" w:rsidRPr="0097445B">
        <w:rPr>
          <w:szCs w:val="24"/>
        </w:rPr>
        <w:t xml:space="preserve">gung unter </w:t>
      </w:r>
      <w:r w:rsidR="009F4DF5" w:rsidRPr="0097445B">
        <w:rPr>
          <w:szCs w:val="24"/>
        </w:rPr>
        <w:t>02421 - 252594</w:t>
      </w:r>
    </w:p>
    <w:sectPr w:rsidR="00F0695B" w:rsidRPr="0097445B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5B"/>
    <w:rsid w:val="00012134"/>
    <w:rsid w:val="0005676C"/>
    <w:rsid w:val="00172837"/>
    <w:rsid w:val="00202CBF"/>
    <w:rsid w:val="002F3912"/>
    <w:rsid w:val="003C6196"/>
    <w:rsid w:val="004D0D59"/>
    <w:rsid w:val="005165F6"/>
    <w:rsid w:val="00516F7B"/>
    <w:rsid w:val="0057712A"/>
    <w:rsid w:val="00624985"/>
    <w:rsid w:val="00641C6C"/>
    <w:rsid w:val="00651567"/>
    <w:rsid w:val="006A3448"/>
    <w:rsid w:val="006A550E"/>
    <w:rsid w:val="00812984"/>
    <w:rsid w:val="008347FB"/>
    <w:rsid w:val="008C724C"/>
    <w:rsid w:val="00910975"/>
    <w:rsid w:val="00973758"/>
    <w:rsid w:val="0097445B"/>
    <w:rsid w:val="009A3168"/>
    <w:rsid w:val="009F4DF5"/>
    <w:rsid w:val="00A2738E"/>
    <w:rsid w:val="00B36C90"/>
    <w:rsid w:val="00C23ED7"/>
    <w:rsid w:val="00D04F4C"/>
    <w:rsid w:val="00D96880"/>
    <w:rsid w:val="00DF438C"/>
    <w:rsid w:val="00E61F64"/>
    <w:rsid w:val="00EB31A1"/>
    <w:rsid w:val="00F0695B"/>
    <w:rsid w:val="00F67ADC"/>
    <w:rsid w:val="00FA6183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D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DF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2A35952E.dotm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Düren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Mascher, Markus</dc:creator>
  <cp:lastModifiedBy>Bruno, Jeannine</cp:lastModifiedBy>
  <cp:revision>2</cp:revision>
  <cp:lastPrinted>2018-06-05T13:03:00Z</cp:lastPrinted>
  <dcterms:created xsi:type="dcterms:W3CDTF">2018-06-12T11:38:00Z</dcterms:created>
  <dcterms:modified xsi:type="dcterms:W3CDTF">2018-06-12T11:38:00Z</dcterms:modified>
</cp:coreProperties>
</file>